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564FD" w14:textId="77777777" w:rsidR="00B77BBB" w:rsidRDefault="005C2DDA">
      <w:pPr>
        <w:pStyle w:val="Standard"/>
        <w:spacing w:line="360" w:lineRule="auto"/>
        <w:jc w:val="right"/>
      </w:pPr>
      <w:r>
        <w:t>All'attenzione del Dirigente Scolastico</w:t>
      </w:r>
    </w:p>
    <w:p w14:paraId="74D03BDD" w14:textId="77777777" w:rsidR="00B77BBB" w:rsidRDefault="005C2DDA">
      <w:pPr>
        <w:pStyle w:val="Standard"/>
        <w:spacing w:line="360" w:lineRule="auto"/>
        <w:jc w:val="right"/>
      </w:pPr>
      <w:r>
        <w:t>dell'I. C. "Fermi" di Macerata</w:t>
      </w:r>
    </w:p>
    <w:p w14:paraId="73957415" w14:textId="77777777" w:rsidR="00B77BBB" w:rsidRDefault="00B77BBB">
      <w:pPr>
        <w:pStyle w:val="Standard"/>
        <w:spacing w:line="360" w:lineRule="auto"/>
        <w:jc w:val="right"/>
      </w:pPr>
    </w:p>
    <w:p w14:paraId="479351EC" w14:textId="77777777" w:rsidR="00B77BBB" w:rsidRDefault="00B77BBB">
      <w:pPr>
        <w:pStyle w:val="Standard"/>
        <w:spacing w:line="360" w:lineRule="auto"/>
        <w:jc w:val="right"/>
      </w:pPr>
    </w:p>
    <w:p w14:paraId="79BAB428" w14:textId="77777777" w:rsidR="00B77BBB" w:rsidRDefault="005C2DDA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Oggetto: richiesta di uscita anticipata/ingresso posticipato per trattamento riabilitativo</w:t>
      </w:r>
    </w:p>
    <w:p w14:paraId="0A9E522E" w14:textId="77777777" w:rsidR="00B77BBB" w:rsidRDefault="00B77BBB">
      <w:pPr>
        <w:pStyle w:val="Standard"/>
        <w:spacing w:line="360" w:lineRule="auto"/>
        <w:jc w:val="both"/>
      </w:pPr>
    </w:p>
    <w:p w14:paraId="76C354B2" w14:textId="77777777" w:rsidR="00B77BBB" w:rsidRDefault="00B77BBB">
      <w:pPr>
        <w:pStyle w:val="Standard"/>
        <w:spacing w:line="360" w:lineRule="auto"/>
      </w:pPr>
    </w:p>
    <w:p w14:paraId="3E953463" w14:textId="77777777" w:rsidR="00B77BBB" w:rsidRDefault="005C2DDA">
      <w:pPr>
        <w:pStyle w:val="Standard"/>
        <w:spacing w:line="360" w:lineRule="auto"/>
        <w:jc w:val="both"/>
      </w:pPr>
      <w:r>
        <w:t xml:space="preserve">Io sottoscritto </w:t>
      </w:r>
      <w:r>
        <w:t>........................................................................................</w:t>
      </w:r>
    </w:p>
    <w:p w14:paraId="7D07A063" w14:textId="77777777" w:rsidR="00B77BBB" w:rsidRDefault="005C2DDA">
      <w:pPr>
        <w:pStyle w:val="Standard"/>
        <w:spacing w:line="360" w:lineRule="auto"/>
        <w:jc w:val="both"/>
      </w:pPr>
      <w:r>
        <w:t>genitore/tutore dell'alunno ................................................................................, frequentante la scuola ..................................</w:t>
      </w:r>
      <w:r>
        <w:t>........................., classe/sezione ....................................</w:t>
      </w:r>
    </w:p>
    <w:p w14:paraId="28A101C8" w14:textId="77777777" w:rsidR="00B77BBB" w:rsidRDefault="00B77BBB">
      <w:pPr>
        <w:pStyle w:val="Standard"/>
        <w:spacing w:line="360" w:lineRule="auto"/>
      </w:pPr>
    </w:p>
    <w:p w14:paraId="43CE2D66" w14:textId="77777777" w:rsidR="00B77BBB" w:rsidRDefault="005C2DDA">
      <w:pPr>
        <w:pStyle w:val="Standard"/>
        <w:spacing w:line="360" w:lineRule="auto"/>
        <w:jc w:val="center"/>
      </w:pPr>
      <w:r>
        <w:t>CHIEDO</w:t>
      </w:r>
    </w:p>
    <w:p w14:paraId="57B0706E" w14:textId="77777777" w:rsidR="00B77BBB" w:rsidRDefault="00B77BBB">
      <w:pPr>
        <w:pStyle w:val="Standard"/>
        <w:spacing w:line="360" w:lineRule="auto"/>
        <w:jc w:val="center"/>
      </w:pPr>
    </w:p>
    <w:p w14:paraId="26D605A7" w14:textId="77777777" w:rsidR="00B77BBB" w:rsidRDefault="005C2DDA">
      <w:pPr>
        <w:pStyle w:val="Standard"/>
        <w:spacing w:line="360" w:lineRule="auto"/>
        <w:jc w:val="both"/>
      </w:pPr>
      <w:r>
        <w:t xml:space="preserve">l'autorizzazione a ritirare mio/a figlio/a da scuola tutti i </w:t>
      </w:r>
      <w:r>
        <w:rPr>
          <w:i/>
          <w:iCs/>
        </w:rPr>
        <w:t>(indicare il giorno/i della settimana</w:t>
      </w:r>
      <w:proofErr w:type="gramStart"/>
      <w:r>
        <w:rPr>
          <w:i/>
          <w:iCs/>
        </w:rPr>
        <w:t>)</w:t>
      </w:r>
      <w:r>
        <w:t xml:space="preserve">  ..................................</w:t>
      </w:r>
      <w:proofErr w:type="gramEnd"/>
      <w:r>
        <w:t xml:space="preserve"> alle ore .......................</w:t>
      </w:r>
      <w:r>
        <w:t>..., ed i ................................................ alle ore .................</w:t>
      </w:r>
    </w:p>
    <w:p w14:paraId="7BA39B66" w14:textId="77777777" w:rsidR="00B77BBB" w:rsidRDefault="005C2DDA">
      <w:pPr>
        <w:pStyle w:val="Standard"/>
        <w:spacing w:line="360" w:lineRule="auto"/>
        <w:jc w:val="both"/>
      </w:pPr>
      <w:r>
        <w:t xml:space="preserve">per consentirgli di svolgere le sedute di trattamento riabilitativo presso </w:t>
      </w:r>
      <w:r>
        <w:rPr>
          <w:i/>
          <w:iCs/>
        </w:rPr>
        <w:t xml:space="preserve">(indicare il nome dell'ente) </w:t>
      </w:r>
      <w:r>
        <w:t>..........................................</w:t>
      </w:r>
    </w:p>
    <w:p w14:paraId="4E8DA00D" w14:textId="77777777" w:rsidR="00B77BBB" w:rsidRDefault="00B77BBB">
      <w:pPr>
        <w:pStyle w:val="Standard"/>
        <w:spacing w:line="360" w:lineRule="auto"/>
        <w:jc w:val="both"/>
      </w:pPr>
    </w:p>
    <w:p w14:paraId="2A41E046" w14:textId="77777777" w:rsidR="00B77BBB" w:rsidRDefault="005C2DDA">
      <w:pPr>
        <w:pStyle w:val="Standard"/>
        <w:spacing w:line="360" w:lineRule="auto"/>
        <w:jc w:val="both"/>
      </w:pPr>
      <w:r>
        <w:t>Cordiali saluti</w:t>
      </w:r>
    </w:p>
    <w:p w14:paraId="3C45B732" w14:textId="77777777" w:rsidR="00B77BBB" w:rsidRDefault="005C2DDA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                          in fede</w:t>
      </w:r>
    </w:p>
    <w:p w14:paraId="5991C3DE" w14:textId="77777777" w:rsidR="00B77BBB" w:rsidRDefault="005C2DDA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          </w:t>
      </w:r>
      <w:r>
        <w:t xml:space="preserve">       (firma del genitore)</w:t>
      </w:r>
    </w:p>
    <w:p w14:paraId="4813F929" w14:textId="77777777" w:rsidR="00B77BBB" w:rsidRDefault="005C2DDA">
      <w:pPr>
        <w:pStyle w:val="Standard"/>
        <w:spacing w:line="360" w:lineRule="auto"/>
        <w:jc w:val="both"/>
      </w:pPr>
      <w:r>
        <w:t xml:space="preserve">                                                                                                          --------------------------------------</w:t>
      </w:r>
    </w:p>
    <w:p w14:paraId="414A67BF" w14:textId="77777777" w:rsidR="00B77BBB" w:rsidRDefault="005C2DDA">
      <w:pPr>
        <w:pStyle w:val="Standard"/>
        <w:spacing w:line="360" w:lineRule="auto"/>
        <w:jc w:val="both"/>
      </w:pPr>
      <w:proofErr w:type="gramStart"/>
      <w:r>
        <w:t>Macerata, ....</w:t>
      </w:r>
      <w:proofErr w:type="gramEnd"/>
      <w:r>
        <w:t>./....../..........</w:t>
      </w:r>
    </w:p>
    <w:p w14:paraId="5E7AD9A9" w14:textId="77777777" w:rsidR="00B77BBB" w:rsidRDefault="00B77BBB">
      <w:pPr>
        <w:pStyle w:val="Standard"/>
        <w:spacing w:line="360" w:lineRule="auto"/>
        <w:jc w:val="both"/>
      </w:pPr>
    </w:p>
    <w:p w14:paraId="29FD08FB" w14:textId="77777777" w:rsidR="00B77BBB" w:rsidRDefault="00B77BBB">
      <w:pPr>
        <w:pStyle w:val="Standard"/>
        <w:spacing w:line="360" w:lineRule="auto"/>
        <w:jc w:val="both"/>
      </w:pPr>
    </w:p>
    <w:p w14:paraId="6B4E3DD4" w14:textId="77777777" w:rsidR="00B77BBB" w:rsidRDefault="00B77BBB">
      <w:pPr>
        <w:pStyle w:val="Standard"/>
        <w:spacing w:line="360" w:lineRule="auto"/>
        <w:jc w:val="both"/>
      </w:pPr>
    </w:p>
    <w:p w14:paraId="33A6D425" w14:textId="77777777" w:rsidR="00B77BBB" w:rsidRDefault="00B77BBB">
      <w:pPr>
        <w:pStyle w:val="Standard"/>
        <w:spacing w:line="360" w:lineRule="auto"/>
        <w:jc w:val="both"/>
      </w:pPr>
    </w:p>
    <w:p w14:paraId="22255919" w14:textId="77777777" w:rsidR="00B77BBB" w:rsidRDefault="00B77BBB">
      <w:pPr>
        <w:pStyle w:val="Standard"/>
        <w:spacing w:line="360" w:lineRule="auto"/>
        <w:jc w:val="both"/>
      </w:pPr>
    </w:p>
    <w:p w14:paraId="0DD7DCC4" w14:textId="77777777" w:rsidR="00B77BBB" w:rsidRDefault="00B77BBB">
      <w:pPr>
        <w:pStyle w:val="Standard"/>
        <w:spacing w:line="360" w:lineRule="auto"/>
        <w:jc w:val="both"/>
      </w:pPr>
    </w:p>
    <w:p w14:paraId="2D3D0606" w14:textId="77777777" w:rsidR="00B77BBB" w:rsidRDefault="00B77BBB">
      <w:pPr>
        <w:pStyle w:val="Standard"/>
        <w:spacing w:line="360" w:lineRule="auto"/>
        <w:jc w:val="both"/>
      </w:pPr>
    </w:p>
    <w:p w14:paraId="191CDE36" w14:textId="77777777" w:rsidR="00B77BBB" w:rsidRDefault="00B77BBB">
      <w:pPr>
        <w:pStyle w:val="Standard"/>
        <w:spacing w:line="360" w:lineRule="auto"/>
        <w:jc w:val="both"/>
      </w:pPr>
    </w:p>
    <w:p w14:paraId="038582C8" w14:textId="77777777" w:rsidR="00B77BBB" w:rsidRDefault="00B77BBB">
      <w:pPr>
        <w:pStyle w:val="Standard"/>
        <w:spacing w:line="360" w:lineRule="auto"/>
        <w:jc w:val="both"/>
      </w:pPr>
    </w:p>
    <w:p w14:paraId="33F6D8DF" w14:textId="77777777" w:rsidR="00B77BBB" w:rsidRDefault="00B77BBB">
      <w:pPr>
        <w:pStyle w:val="Standard"/>
        <w:spacing w:line="360" w:lineRule="auto"/>
        <w:jc w:val="both"/>
      </w:pPr>
    </w:p>
    <w:p w14:paraId="1FEAAEEB" w14:textId="77777777" w:rsidR="00B77BBB" w:rsidRDefault="00B77BBB">
      <w:pPr>
        <w:pStyle w:val="Standard"/>
        <w:spacing w:line="360" w:lineRule="auto"/>
        <w:jc w:val="right"/>
      </w:pPr>
    </w:p>
    <w:sectPr w:rsidR="00B77BB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20FF8" w14:textId="77777777" w:rsidR="005C2DDA" w:rsidRDefault="005C2DDA">
      <w:r>
        <w:separator/>
      </w:r>
    </w:p>
  </w:endnote>
  <w:endnote w:type="continuationSeparator" w:id="0">
    <w:p w14:paraId="1CAB9C60" w14:textId="77777777" w:rsidR="005C2DDA" w:rsidRDefault="005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B061F" w14:textId="77777777" w:rsidR="005C2DDA" w:rsidRDefault="005C2DDA">
      <w:r>
        <w:rPr>
          <w:color w:val="000000"/>
        </w:rPr>
        <w:separator/>
      </w:r>
    </w:p>
  </w:footnote>
  <w:footnote w:type="continuationSeparator" w:id="0">
    <w:p w14:paraId="2866E417" w14:textId="77777777" w:rsidR="005C2DDA" w:rsidRDefault="005C2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7BBB"/>
    <w:rsid w:val="005C2DDA"/>
    <w:rsid w:val="00851DC3"/>
    <w:rsid w:val="00B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B841"/>
  <w15:docId w15:val="{7AB8146E-4A20-4058-B3F9-C6D673E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Fabrizio</cp:lastModifiedBy>
  <cp:revision>2</cp:revision>
  <cp:lastPrinted>2020-09-23T12:27:00Z</cp:lastPrinted>
  <dcterms:created xsi:type="dcterms:W3CDTF">2020-10-13T18:54:00Z</dcterms:created>
  <dcterms:modified xsi:type="dcterms:W3CDTF">2020-10-13T18:54:00Z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